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4908" w:rsidRDefault="00994908" w:rsidP="002B3C86">
      <w:pPr>
        <w:spacing w:line="240" w:lineRule="auto"/>
        <w:jc w:val="both"/>
        <w:rPr>
          <w:rFonts w:ascii="Arial" w:hAnsi="Arial" w:cs="Arial"/>
          <w:b/>
          <w:lang w:val="es-CR"/>
        </w:rPr>
      </w:pPr>
    </w:p>
    <w:p w:rsidR="009F3C2C" w:rsidRDefault="00B6603B" w:rsidP="00B6603B">
      <w:pPr>
        <w:jc w:val="center"/>
        <w:rPr>
          <w:rFonts w:ascii="Arial" w:hAnsi="Arial" w:cs="Arial"/>
          <w:b/>
          <w:noProof/>
          <w:sz w:val="28"/>
          <w:szCs w:val="28"/>
          <w:lang w:eastAsia="es-CR"/>
        </w:rPr>
      </w:pPr>
      <w:r w:rsidRPr="0094547F">
        <w:rPr>
          <w:rFonts w:ascii="Segoe UI" w:hAnsi="Segoe UI" w:cs="Segoe UI"/>
          <w:color w:val="FFFFFF"/>
          <w:sz w:val="28"/>
          <w:szCs w:val="28"/>
          <w:shd w:val="clear" w:color="auto" w:fill="25418F"/>
        </w:rPr>
        <w:t xml:space="preserve">Declaración jurada </w:t>
      </w:r>
      <w:r w:rsidR="000814A1">
        <w:rPr>
          <w:rFonts w:ascii="Segoe UI" w:hAnsi="Segoe UI" w:cs="Segoe UI"/>
          <w:color w:val="FFFFFF"/>
          <w:sz w:val="28"/>
          <w:szCs w:val="28"/>
          <w:shd w:val="clear" w:color="auto" w:fill="25418F"/>
        </w:rPr>
        <w:t xml:space="preserve">para el requisito de participación </w:t>
      </w:r>
      <w:r w:rsidR="0022561B">
        <w:rPr>
          <w:rFonts w:ascii="Segoe UI" w:hAnsi="Segoe UI" w:cs="Segoe UI"/>
          <w:color w:val="FFFFFF"/>
          <w:sz w:val="28"/>
          <w:szCs w:val="28"/>
          <w:shd w:val="clear" w:color="auto" w:fill="25418F"/>
        </w:rPr>
        <w:t xml:space="preserve">en feria </w:t>
      </w:r>
      <w:proofErr w:type="spellStart"/>
      <w:r w:rsidR="00ED3A2D">
        <w:rPr>
          <w:rFonts w:ascii="Segoe UI" w:hAnsi="Segoe UI" w:cs="Segoe UI"/>
          <w:color w:val="FFFFFF"/>
          <w:sz w:val="28"/>
          <w:szCs w:val="28"/>
          <w:shd w:val="clear" w:color="auto" w:fill="25418F"/>
        </w:rPr>
        <w:t>I</w:t>
      </w:r>
      <w:r w:rsidR="00ED3A2D" w:rsidRPr="00ED3A2D">
        <w:rPr>
          <w:rFonts w:ascii="Segoe UI" w:hAnsi="Segoe UI" w:cs="Segoe UI"/>
          <w:color w:val="FFFFFF"/>
          <w:sz w:val="28"/>
          <w:szCs w:val="28"/>
          <w:shd w:val="clear" w:color="auto" w:fill="25418F"/>
        </w:rPr>
        <w:t>btm</w:t>
      </w:r>
      <w:proofErr w:type="spellEnd"/>
      <w:r w:rsidR="00ED3A2D" w:rsidRPr="00ED3A2D">
        <w:rPr>
          <w:rFonts w:ascii="Segoe UI" w:hAnsi="Segoe UI" w:cs="Segoe UI"/>
          <w:color w:val="FFFFFF"/>
          <w:sz w:val="28"/>
          <w:szCs w:val="28"/>
          <w:shd w:val="clear" w:color="auto" w:fill="25418F"/>
        </w:rPr>
        <w:t xml:space="preserve"> </w:t>
      </w:r>
      <w:proofErr w:type="spellStart"/>
      <w:r w:rsidR="00ED3A2D" w:rsidRPr="00ED3A2D">
        <w:rPr>
          <w:rFonts w:ascii="Segoe UI" w:hAnsi="Segoe UI" w:cs="Segoe UI"/>
          <w:color w:val="FFFFFF"/>
          <w:sz w:val="28"/>
          <w:szCs w:val="28"/>
          <w:shd w:val="clear" w:color="auto" w:fill="25418F"/>
        </w:rPr>
        <w:t>world</w:t>
      </w:r>
      <w:proofErr w:type="spellEnd"/>
    </w:p>
    <w:p w:rsidR="003C200A" w:rsidRDefault="003C200A" w:rsidP="00334F4A">
      <w:pPr>
        <w:rPr>
          <w:rFonts w:ascii="Arial" w:hAnsi="Arial" w:cs="Arial"/>
          <w:b/>
          <w:noProof/>
          <w:sz w:val="18"/>
          <w:szCs w:val="18"/>
          <w:u w:val="single"/>
          <w:lang w:eastAsia="es-CR"/>
        </w:rPr>
      </w:pPr>
    </w:p>
    <w:p w:rsidR="00334F4A" w:rsidRPr="00334F4A" w:rsidRDefault="00334F4A" w:rsidP="00334F4A">
      <w:pPr>
        <w:rPr>
          <w:rFonts w:ascii="Arial" w:hAnsi="Arial" w:cs="Arial"/>
          <w:b/>
          <w:sz w:val="18"/>
          <w:szCs w:val="18"/>
          <w:u w:val="single"/>
          <w:lang w:val="es-ES_tradnl"/>
        </w:rPr>
      </w:pPr>
      <w:r w:rsidRPr="00334F4A">
        <w:rPr>
          <w:rFonts w:ascii="Arial" w:hAnsi="Arial" w:cs="Arial"/>
          <w:b/>
          <w:noProof/>
          <w:sz w:val="18"/>
          <w:szCs w:val="18"/>
          <w:u w:val="single"/>
          <w:lang w:eastAsia="es-CR"/>
        </w:rPr>
        <w:t>De acuerdo con el</w:t>
      </w:r>
      <w:r w:rsidR="000B24E0" w:rsidRPr="00334F4A">
        <w:rPr>
          <w:rFonts w:ascii="Arial" w:hAnsi="Arial" w:cs="Arial"/>
          <w:b/>
          <w:noProof/>
          <w:sz w:val="18"/>
          <w:szCs w:val="18"/>
          <w:u w:val="single"/>
          <w:lang w:eastAsia="es-CR"/>
        </w:rPr>
        <w:t xml:space="preserve"> </w:t>
      </w:r>
      <w:r w:rsidRPr="00334F4A">
        <w:rPr>
          <w:rFonts w:ascii="Arial" w:hAnsi="Arial" w:cs="Arial"/>
          <w:b/>
          <w:bCs/>
          <w:sz w:val="18"/>
          <w:szCs w:val="18"/>
          <w:u w:val="single"/>
          <w:lang w:val="es-ES_tradnl"/>
        </w:rPr>
        <w:t xml:space="preserve">Artículo 14, del reglamento de ferias internacionales. </w:t>
      </w:r>
      <w:r w:rsidRPr="00334F4A">
        <w:rPr>
          <w:rFonts w:ascii="Arial" w:hAnsi="Arial" w:cs="Arial"/>
          <w:b/>
          <w:sz w:val="18"/>
          <w:szCs w:val="18"/>
          <w:u w:val="single"/>
          <w:lang w:val="es-ES_tradnl"/>
        </w:rPr>
        <w:t xml:space="preserve"> </w:t>
      </w:r>
    </w:p>
    <w:p w:rsidR="000B24E0" w:rsidRDefault="000B24E0" w:rsidP="000B24E0">
      <w:pPr>
        <w:rPr>
          <w:rFonts w:ascii="Arial" w:hAnsi="Arial" w:cs="Arial"/>
          <w:noProof/>
          <w:sz w:val="24"/>
          <w:szCs w:val="24"/>
          <w:lang w:eastAsia="es-CR"/>
        </w:rPr>
      </w:pPr>
    </w:p>
    <w:p w:rsidR="003C200A" w:rsidRPr="00334F4A" w:rsidRDefault="003C200A" w:rsidP="000B24E0">
      <w:pPr>
        <w:rPr>
          <w:rFonts w:ascii="Arial" w:hAnsi="Arial" w:cs="Arial"/>
          <w:noProof/>
          <w:sz w:val="24"/>
          <w:szCs w:val="24"/>
          <w:lang w:eastAsia="es-CR"/>
        </w:rPr>
      </w:pPr>
      <w:bookmarkStart w:id="0" w:name="_GoBack"/>
      <w:bookmarkEnd w:id="0"/>
    </w:p>
    <w:p w:rsidR="00B6603B" w:rsidRPr="00334F4A" w:rsidRDefault="00BF2257" w:rsidP="005D0757">
      <w:pPr>
        <w:jc w:val="both"/>
        <w:rPr>
          <w:rFonts w:ascii="Segoe UI" w:eastAsia="Times New Roman" w:hAnsi="Segoe UI" w:cs="Segoe UI"/>
          <w:color w:val="212529"/>
          <w:sz w:val="24"/>
          <w:szCs w:val="24"/>
          <w:lang w:eastAsia="es-CR"/>
        </w:rPr>
      </w:pPr>
      <w:r w:rsidRPr="00334F4A">
        <w:rPr>
          <w:rFonts w:ascii="Arial" w:hAnsi="Arial" w:cs="Arial"/>
          <w:sz w:val="24"/>
          <w:szCs w:val="24"/>
          <w:lang w:val="es-ES_tradnl"/>
        </w:rPr>
        <w:t>D</w:t>
      </w:r>
      <w:r w:rsidR="005D0757" w:rsidRPr="00334F4A">
        <w:rPr>
          <w:rFonts w:ascii="Arial" w:hAnsi="Arial" w:cs="Arial"/>
          <w:sz w:val="24"/>
          <w:szCs w:val="24"/>
          <w:lang w:val="es-ES_tradnl"/>
        </w:rPr>
        <w:t xml:space="preserve">eclaro bajo fe de juramento </w:t>
      </w:r>
      <w:r w:rsidRPr="00334F4A">
        <w:rPr>
          <w:rFonts w:ascii="Arial" w:hAnsi="Arial" w:cs="Arial"/>
          <w:sz w:val="24"/>
          <w:szCs w:val="24"/>
          <w:lang w:val="es-ES_tradnl"/>
        </w:rPr>
        <w:t>como participantes en la feria _____________________, especializada en el segmento_________________________</w:t>
      </w:r>
      <w:r w:rsidR="005D0757" w:rsidRPr="00334F4A">
        <w:rPr>
          <w:rFonts w:ascii="Arial" w:hAnsi="Arial" w:cs="Arial"/>
          <w:sz w:val="24"/>
          <w:szCs w:val="24"/>
          <w:lang w:val="es-ES_tradnl"/>
        </w:rPr>
        <w:t xml:space="preserve">contamos con programas o producto especializados </w:t>
      </w:r>
      <w:r w:rsidRPr="00334F4A">
        <w:rPr>
          <w:rFonts w:ascii="Arial" w:hAnsi="Arial" w:cs="Arial"/>
          <w:sz w:val="24"/>
          <w:szCs w:val="24"/>
          <w:lang w:val="es-ES_tradnl"/>
        </w:rPr>
        <w:t xml:space="preserve">en ese </w:t>
      </w:r>
      <w:r w:rsidR="00334F4A" w:rsidRPr="00334F4A">
        <w:rPr>
          <w:rFonts w:ascii="Arial" w:hAnsi="Arial" w:cs="Arial"/>
          <w:sz w:val="24"/>
          <w:szCs w:val="24"/>
          <w:lang w:val="es-ES_tradnl"/>
        </w:rPr>
        <w:t>nicho.</w:t>
      </w:r>
      <w:r w:rsidR="005D0757" w:rsidRPr="00334F4A">
        <w:rPr>
          <w:rFonts w:ascii="Segoe UI" w:eastAsia="Times New Roman" w:hAnsi="Segoe UI" w:cs="Segoe UI"/>
          <w:color w:val="212529"/>
          <w:sz w:val="24"/>
          <w:szCs w:val="24"/>
          <w:lang w:eastAsia="es-CR"/>
        </w:rPr>
        <w:t xml:space="preserve"> </w:t>
      </w:r>
    </w:p>
    <w:p w:rsidR="00B6603B" w:rsidRPr="00334F4A" w:rsidRDefault="00B6603B" w:rsidP="00B6603B">
      <w:pPr>
        <w:pStyle w:val="Default"/>
        <w:rPr>
          <w:color w:val="000000" w:themeColor="text1"/>
        </w:rPr>
      </w:pPr>
    </w:p>
    <w:p w:rsidR="00B6603B" w:rsidRPr="00334F4A" w:rsidRDefault="00B6603B" w:rsidP="00B6603B">
      <w:pPr>
        <w:pStyle w:val="Default"/>
        <w:rPr>
          <w:color w:val="000000" w:themeColor="text1"/>
        </w:rPr>
      </w:pPr>
    </w:p>
    <w:p w:rsidR="00B6603B" w:rsidRPr="00334F4A" w:rsidRDefault="00B6603B" w:rsidP="00B6603B">
      <w:pPr>
        <w:pStyle w:val="Default"/>
      </w:pPr>
    </w:p>
    <w:p w:rsidR="00B6603B" w:rsidRPr="00334F4A" w:rsidRDefault="00B6603B" w:rsidP="00B6603B">
      <w:pPr>
        <w:pStyle w:val="Default"/>
        <w:rPr>
          <w:b/>
        </w:rPr>
      </w:pPr>
      <w:r w:rsidRPr="00334F4A">
        <w:rPr>
          <w:b/>
          <w:bCs/>
        </w:rPr>
        <w:t xml:space="preserve">Fecha: </w:t>
      </w:r>
    </w:p>
    <w:p w:rsidR="00B6603B" w:rsidRPr="00334F4A" w:rsidRDefault="00B6603B" w:rsidP="00B6603B">
      <w:pPr>
        <w:pStyle w:val="Default"/>
        <w:rPr>
          <w:b/>
        </w:rPr>
      </w:pPr>
    </w:p>
    <w:p w:rsidR="00B6603B" w:rsidRPr="00334F4A" w:rsidRDefault="00B6603B" w:rsidP="00B6603B">
      <w:pPr>
        <w:pStyle w:val="Default"/>
        <w:rPr>
          <w:b/>
        </w:rPr>
      </w:pPr>
      <w:r w:rsidRPr="00334F4A">
        <w:rPr>
          <w:b/>
        </w:rPr>
        <w:t xml:space="preserve"> </w:t>
      </w:r>
    </w:p>
    <w:p w:rsidR="00B6603B" w:rsidRPr="00334F4A" w:rsidRDefault="00B6603B" w:rsidP="00B6603B">
      <w:pPr>
        <w:pStyle w:val="Default"/>
        <w:rPr>
          <w:b/>
        </w:rPr>
      </w:pPr>
    </w:p>
    <w:p w:rsidR="00B6603B" w:rsidRPr="00334F4A" w:rsidRDefault="00B6603B" w:rsidP="00B6603B">
      <w:pPr>
        <w:pStyle w:val="Default"/>
        <w:rPr>
          <w:b/>
        </w:rPr>
      </w:pPr>
    </w:p>
    <w:p w:rsidR="00B6603B" w:rsidRPr="00334F4A" w:rsidRDefault="00B6603B" w:rsidP="00B6603B">
      <w:pPr>
        <w:spacing w:after="100" w:afterAutospacing="1" w:line="240" w:lineRule="auto"/>
        <w:rPr>
          <w:rFonts w:ascii="Segoe UI" w:eastAsia="Times New Roman" w:hAnsi="Segoe UI" w:cs="Segoe UI"/>
          <w:b/>
          <w:color w:val="FFFFFF"/>
          <w:sz w:val="24"/>
          <w:szCs w:val="24"/>
          <w:lang w:eastAsia="es-CR"/>
        </w:rPr>
      </w:pPr>
      <w:r w:rsidRPr="00334F4A">
        <w:rPr>
          <w:rFonts w:ascii="Arial" w:eastAsia="Times New Roman" w:hAnsi="Arial" w:cs="Arial"/>
          <w:b/>
          <w:color w:val="212529"/>
          <w:sz w:val="24"/>
          <w:szCs w:val="24"/>
          <w:lang w:eastAsia="es-CR"/>
        </w:rPr>
        <w:t xml:space="preserve">Firma del representante legal de la empresa: </w:t>
      </w:r>
    </w:p>
    <w:p w:rsidR="00B6603B" w:rsidRPr="00334F4A" w:rsidRDefault="00B6603B" w:rsidP="00B6603B">
      <w:pPr>
        <w:spacing w:before="100" w:beforeAutospacing="1" w:after="100" w:afterAutospacing="1" w:line="360" w:lineRule="atLeast"/>
        <w:ind w:left="-75"/>
        <w:jc w:val="both"/>
        <w:rPr>
          <w:rFonts w:ascii="Arial" w:hAnsi="Arial" w:cs="Arial"/>
          <w:sz w:val="24"/>
          <w:szCs w:val="24"/>
        </w:rPr>
      </w:pPr>
    </w:p>
    <w:p w:rsidR="006D3B10" w:rsidRPr="00334F4A" w:rsidRDefault="009F20AC" w:rsidP="00E460A3">
      <w:pPr>
        <w:spacing w:after="0" w:line="240" w:lineRule="auto"/>
        <w:ind w:left="4950" w:hanging="4950"/>
        <w:rPr>
          <w:rFonts w:ascii="Arial" w:eastAsia="Times New Roman" w:hAnsi="Arial" w:cs="Arial"/>
          <w:sz w:val="24"/>
          <w:szCs w:val="24"/>
          <w:lang w:eastAsia="es-MX"/>
        </w:rPr>
      </w:pPr>
      <w:r w:rsidRPr="00334F4A">
        <w:rPr>
          <w:rFonts w:ascii="Arial" w:eastAsia="Times New Roman" w:hAnsi="Arial" w:cs="Arial"/>
          <w:sz w:val="24"/>
          <w:szCs w:val="24"/>
          <w:lang w:eastAsia="es-MX"/>
        </w:rPr>
        <w:tab/>
      </w:r>
    </w:p>
    <w:sectPr w:rsidR="006D3B10" w:rsidRPr="00334F4A" w:rsidSect="0009300C">
      <w:headerReference w:type="default" r:id="rId8"/>
      <w:footerReference w:type="default" r:id="rId9"/>
      <w:pgSz w:w="12240" w:h="15840"/>
      <w:pgMar w:top="1251" w:right="1701" w:bottom="1417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561B" w:rsidRDefault="0022561B" w:rsidP="00A93B57">
      <w:pPr>
        <w:spacing w:after="0" w:line="240" w:lineRule="auto"/>
      </w:pPr>
      <w:r>
        <w:separator/>
      </w:r>
    </w:p>
  </w:endnote>
  <w:endnote w:type="continuationSeparator" w:id="0">
    <w:p w:rsidR="0022561B" w:rsidRDefault="0022561B" w:rsidP="00A93B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561B" w:rsidRDefault="0022561B" w:rsidP="00A93B57">
    <w:pPr>
      <w:pStyle w:val="Piedepgina"/>
      <w:rPr>
        <w:rFonts w:ascii="Arial" w:hAnsi="Arial" w:cs="Arial"/>
      </w:rPr>
    </w:pPr>
  </w:p>
  <w:p w:rsidR="0022561B" w:rsidRDefault="0022561B" w:rsidP="009D48BE">
    <w:pPr>
      <w:pStyle w:val="Piedepgina"/>
      <w:rPr>
        <w:rFonts w:ascii="Arial" w:hAnsi="Arial" w:cs="Arial"/>
      </w:rPr>
    </w:pPr>
  </w:p>
  <w:p w:rsidR="0022561B" w:rsidRPr="009D48BE" w:rsidRDefault="0022561B" w:rsidP="009D48BE">
    <w:pPr>
      <w:pStyle w:val="Piedepgina"/>
      <w:jc w:val="right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561B" w:rsidRDefault="0022561B" w:rsidP="00A93B57">
      <w:pPr>
        <w:spacing w:after="0" w:line="240" w:lineRule="auto"/>
      </w:pPr>
      <w:r>
        <w:separator/>
      </w:r>
    </w:p>
  </w:footnote>
  <w:footnote w:type="continuationSeparator" w:id="0">
    <w:p w:rsidR="0022561B" w:rsidRDefault="0022561B" w:rsidP="00A93B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561B" w:rsidRDefault="0022561B" w:rsidP="009D48BE">
    <w:pPr>
      <w:tabs>
        <w:tab w:val="left" w:pos="4320"/>
      </w:tabs>
      <w:spacing w:line="276" w:lineRule="auto"/>
      <w:jc w:val="both"/>
      <w:rPr>
        <w:rFonts w:ascii="Arial" w:hAnsi="Arial" w:cs="Arial"/>
        <w:b/>
        <w:sz w:val="24"/>
        <w:szCs w:val="24"/>
        <w:lang w:val="es-CR"/>
      </w:rPr>
    </w:pPr>
    <w:r>
      <w:rPr>
        <w:rFonts w:ascii="Arial" w:hAnsi="Arial" w:cs="Arial"/>
        <w:b/>
        <w:sz w:val="24"/>
        <w:szCs w:val="24"/>
        <w:lang w:val="es-CR"/>
      </w:rPr>
      <w:t xml:space="preserve"> </w:t>
    </w:r>
  </w:p>
  <w:p w:rsidR="0022561B" w:rsidRPr="009D48BE" w:rsidRDefault="0022561B" w:rsidP="009D48BE">
    <w:pPr>
      <w:tabs>
        <w:tab w:val="left" w:pos="4320"/>
      </w:tabs>
      <w:spacing w:line="276" w:lineRule="auto"/>
      <w:jc w:val="center"/>
      <w:rPr>
        <w:rFonts w:ascii="Arial" w:hAnsi="Arial" w:cs="Arial"/>
        <w:b/>
        <w:sz w:val="24"/>
        <w:szCs w:val="24"/>
        <w:lang w:val="es-CR"/>
      </w:rPr>
    </w:pPr>
    <w:r>
      <w:rPr>
        <w:noProof/>
        <w:lang w:val="es-CR" w:eastAsia="es-CR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4996815</wp:posOffset>
              </wp:positionH>
              <wp:positionV relativeFrom="paragraph">
                <wp:posOffset>-219710</wp:posOffset>
              </wp:positionV>
              <wp:extent cx="1700530" cy="1024255"/>
              <wp:effectExtent l="0" t="0" r="0" b="0"/>
              <wp:wrapNone/>
              <wp:docPr id="7" name="Rectángulo 1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700530" cy="1024255"/>
                      </a:xfrm>
                      <a:prstGeom prst="rect">
                        <a:avLst/>
                      </a:prstGeom>
                      <a:solidFill>
                        <a:sysClr val="window" lastClr="FFFFFF">
                          <a:alpha val="0"/>
                        </a:sysClr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B741B7B" id="Rectángulo 169" o:spid="_x0000_s1026" style="position:absolute;margin-left:393.45pt;margin-top:-17.3pt;width:133.9pt;height:80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" fillcolor="window" stroked="f" strokeweight="1pt">
              <v:fill opacity="0"/>
              <v:path arrowok="t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B36E3"/>
    <w:multiLevelType w:val="hybridMultilevel"/>
    <w:tmpl w:val="CEE8201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396966"/>
    <w:multiLevelType w:val="hybridMultilevel"/>
    <w:tmpl w:val="54CECAB2"/>
    <w:lvl w:ilvl="0" w:tplc="14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BE9603C"/>
    <w:multiLevelType w:val="hybridMultilevel"/>
    <w:tmpl w:val="634860A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E02D7F2">
      <w:numFmt w:val="bullet"/>
      <w:lvlText w:val="-"/>
      <w:lvlJc w:val="left"/>
      <w:pPr>
        <w:ind w:left="1080" w:hanging="360"/>
      </w:pPr>
      <w:rPr>
        <w:rFonts w:ascii="Arial" w:eastAsia="Arial Unicode MS" w:hAnsi="Arial" w:cs="Arial" w:hint="default"/>
        <w:b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49E71FD"/>
    <w:multiLevelType w:val="hybridMultilevel"/>
    <w:tmpl w:val="9C4EF0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066F2D"/>
    <w:multiLevelType w:val="hybridMultilevel"/>
    <w:tmpl w:val="E17AA2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215311"/>
    <w:multiLevelType w:val="hybridMultilevel"/>
    <w:tmpl w:val="F8488B8C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AB0E3D"/>
    <w:multiLevelType w:val="hybridMultilevel"/>
    <w:tmpl w:val="E262582A"/>
    <w:lvl w:ilvl="0" w:tplc="A13ABB5A">
      <w:start w:val="1"/>
      <w:numFmt w:val="lowerLetter"/>
      <w:lvlText w:val="%1."/>
      <w:lvlJc w:val="left"/>
      <w:pPr>
        <w:ind w:left="1060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470BD8"/>
    <w:multiLevelType w:val="hybridMultilevel"/>
    <w:tmpl w:val="2FA66EBC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F4531C"/>
    <w:multiLevelType w:val="hybridMultilevel"/>
    <w:tmpl w:val="558EAD6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B371E3"/>
    <w:multiLevelType w:val="hybridMultilevel"/>
    <w:tmpl w:val="B3F69D1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D45D30"/>
    <w:multiLevelType w:val="hybridMultilevel"/>
    <w:tmpl w:val="910E5974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C5589A"/>
    <w:multiLevelType w:val="hybridMultilevel"/>
    <w:tmpl w:val="BC90993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663F8C"/>
    <w:multiLevelType w:val="hybridMultilevel"/>
    <w:tmpl w:val="E262582A"/>
    <w:lvl w:ilvl="0" w:tplc="A13ABB5A">
      <w:start w:val="1"/>
      <w:numFmt w:val="lowerLetter"/>
      <w:lvlText w:val="%1."/>
      <w:lvlJc w:val="left"/>
      <w:pPr>
        <w:ind w:left="1060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BB4EA5"/>
    <w:multiLevelType w:val="hybridMultilevel"/>
    <w:tmpl w:val="9F5AAEC2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3757FD"/>
    <w:multiLevelType w:val="hybridMultilevel"/>
    <w:tmpl w:val="B18A9ACA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D90012"/>
    <w:multiLevelType w:val="hybridMultilevel"/>
    <w:tmpl w:val="E262582A"/>
    <w:lvl w:ilvl="0" w:tplc="A13ABB5A">
      <w:start w:val="1"/>
      <w:numFmt w:val="lowerLetter"/>
      <w:lvlText w:val="%1."/>
      <w:lvlJc w:val="left"/>
      <w:pPr>
        <w:ind w:left="1060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F94911"/>
    <w:multiLevelType w:val="hybridMultilevel"/>
    <w:tmpl w:val="8790042E"/>
    <w:lvl w:ilvl="0" w:tplc="0C0A0019">
      <w:start w:val="1"/>
      <w:numFmt w:val="lowerLetter"/>
      <w:lvlText w:val="%1."/>
      <w:lvlJc w:val="left"/>
      <w:pPr>
        <w:ind w:left="1429" w:hanging="360"/>
      </w:pPr>
    </w:lvl>
    <w:lvl w:ilvl="1" w:tplc="0C0A0019" w:tentative="1">
      <w:start w:val="1"/>
      <w:numFmt w:val="lowerLetter"/>
      <w:lvlText w:val="%2."/>
      <w:lvlJc w:val="left"/>
      <w:pPr>
        <w:ind w:left="2149" w:hanging="360"/>
      </w:pPr>
    </w:lvl>
    <w:lvl w:ilvl="2" w:tplc="0C0A001B" w:tentative="1">
      <w:start w:val="1"/>
      <w:numFmt w:val="lowerRoman"/>
      <w:lvlText w:val="%3."/>
      <w:lvlJc w:val="right"/>
      <w:pPr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76556D81"/>
    <w:multiLevelType w:val="hybridMultilevel"/>
    <w:tmpl w:val="9BDA885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15"/>
  </w:num>
  <w:num w:numId="4">
    <w:abstractNumId w:val="0"/>
  </w:num>
  <w:num w:numId="5">
    <w:abstractNumId w:val="2"/>
  </w:num>
  <w:num w:numId="6">
    <w:abstractNumId w:val="3"/>
  </w:num>
  <w:num w:numId="7">
    <w:abstractNumId w:val="4"/>
  </w:num>
  <w:num w:numId="8">
    <w:abstractNumId w:val="10"/>
  </w:num>
  <w:num w:numId="9">
    <w:abstractNumId w:val="17"/>
  </w:num>
  <w:num w:numId="10">
    <w:abstractNumId w:val="7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6"/>
  </w:num>
  <w:num w:numId="14">
    <w:abstractNumId w:val="11"/>
  </w:num>
  <w:num w:numId="15">
    <w:abstractNumId w:val="5"/>
  </w:num>
  <w:num w:numId="16">
    <w:abstractNumId w:val="14"/>
  </w:num>
  <w:num w:numId="17">
    <w:abstractNumId w:val="9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5A4"/>
    <w:rsid w:val="00024717"/>
    <w:rsid w:val="000247CF"/>
    <w:rsid w:val="00032002"/>
    <w:rsid w:val="00034B6F"/>
    <w:rsid w:val="000358DF"/>
    <w:rsid w:val="00043A6D"/>
    <w:rsid w:val="00045009"/>
    <w:rsid w:val="000743ED"/>
    <w:rsid w:val="000814A1"/>
    <w:rsid w:val="0008455F"/>
    <w:rsid w:val="0009300C"/>
    <w:rsid w:val="000A2884"/>
    <w:rsid w:val="000A5999"/>
    <w:rsid w:val="000B1FAA"/>
    <w:rsid w:val="000B24E0"/>
    <w:rsid w:val="000B6630"/>
    <w:rsid w:val="000C702E"/>
    <w:rsid w:val="000D2184"/>
    <w:rsid w:val="000E3D4B"/>
    <w:rsid w:val="00112F8A"/>
    <w:rsid w:val="00113C77"/>
    <w:rsid w:val="00136F4A"/>
    <w:rsid w:val="00140A1E"/>
    <w:rsid w:val="001522C5"/>
    <w:rsid w:val="00167E9A"/>
    <w:rsid w:val="00172FDA"/>
    <w:rsid w:val="001779C0"/>
    <w:rsid w:val="00194071"/>
    <w:rsid w:val="001A51F6"/>
    <w:rsid w:val="001B5B1F"/>
    <w:rsid w:val="001C51A7"/>
    <w:rsid w:val="001D6ABD"/>
    <w:rsid w:val="00206F14"/>
    <w:rsid w:val="00220F91"/>
    <w:rsid w:val="0022561B"/>
    <w:rsid w:val="002309AF"/>
    <w:rsid w:val="0024533A"/>
    <w:rsid w:val="00270FB7"/>
    <w:rsid w:val="00277276"/>
    <w:rsid w:val="002834D9"/>
    <w:rsid w:val="002846FE"/>
    <w:rsid w:val="002A04CA"/>
    <w:rsid w:val="002A5E4A"/>
    <w:rsid w:val="002A6134"/>
    <w:rsid w:val="002B3C86"/>
    <w:rsid w:val="002B5EDE"/>
    <w:rsid w:val="002B74D7"/>
    <w:rsid w:val="002C140A"/>
    <w:rsid w:val="002D088B"/>
    <w:rsid w:val="002E0615"/>
    <w:rsid w:val="002E375E"/>
    <w:rsid w:val="002F101C"/>
    <w:rsid w:val="002F1615"/>
    <w:rsid w:val="0031270A"/>
    <w:rsid w:val="003143A8"/>
    <w:rsid w:val="00320AE9"/>
    <w:rsid w:val="003254AA"/>
    <w:rsid w:val="0033363A"/>
    <w:rsid w:val="00334F4A"/>
    <w:rsid w:val="00335BF3"/>
    <w:rsid w:val="0035768B"/>
    <w:rsid w:val="003635D3"/>
    <w:rsid w:val="003703B3"/>
    <w:rsid w:val="00376FD0"/>
    <w:rsid w:val="0038034F"/>
    <w:rsid w:val="003805F0"/>
    <w:rsid w:val="00385918"/>
    <w:rsid w:val="003A147D"/>
    <w:rsid w:val="003B39F0"/>
    <w:rsid w:val="003C200A"/>
    <w:rsid w:val="003C6441"/>
    <w:rsid w:val="004037BE"/>
    <w:rsid w:val="00406EF2"/>
    <w:rsid w:val="004077FF"/>
    <w:rsid w:val="004159FD"/>
    <w:rsid w:val="00426697"/>
    <w:rsid w:val="00427FB3"/>
    <w:rsid w:val="0047360E"/>
    <w:rsid w:val="004A1340"/>
    <w:rsid w:val="004B2489"/>
    <w:rsid w:val="004C1697"/>
    <w:rsid w:val="004C39AD"/>
    <w:rsid w:val="004D4622"/>
    <w:rsid w:val="004E26FC"/>
    <w:rsid w:val="004E3B9C"/>
    <w:rsid w:val="00514E29"/>
    <w:rsid w:val="00522BE8"/>
    <w:rsid w:val="005400F5"/>
    <w:rsid w:val="00547D74"/>
    <w:rsid w:val="0055250E"/>
    <w:rsid w:val="00553228"/>
    <w:rsid w:val="0056100C"/>
    <w:rsid w:val="0056303B"/>
    <w:rsid w:val="00583D5E"/>
    <w:rsid w:val="00583D9B"/>
    <w:rsid w:val="005907D8"/>
    <w:rsid w:val="005A2CB4"/>
    <w:rsid w:val="005D0757"/>
    <w:rsid w:val="005F21C1"/>
    <w:rsid w:val="005F7AA6"/>
    <w:rsid w:val="00613003"/>
    <w:rsid w:val="00614D5A"/>
    <w:rsid w:val="006234D4"/>
    <w:rsid w:val="006257FB"/>
    <w:rsid w:val="00635662"/>
    <w:rsid w:val="006478B1"/>
    <w:rsid w:val="00655BE9"/>
    <w:rsid w:val="0067652F"/>
    <w:rsid w:val="00682B54"/>
    <w:rsid w:val="00690060"/>
    <w:rsid w:val="006A0E6C"/>
    <w:rsid w:val="006B4FE7"/>
    <w:rsid w:val="006B6C39"/>
    <w:rsid w:val="006C1F8E"/>
    <w:rsid w:val="006C4D04"/>
    <w:rsid w:val="006C6B47"/>
    <w:rsid w:val="006D3728"/>
    <w:rsid w:val="006D3B10"/>
    <w:rsid w:val="006D501C"/>
    <w:rsid w:val="006E1289"/>
    <w:rsid w:val="006E2DF9"/>
    <w:rsid w:val="006F1DAF"/>
    <w:rsid w:val="006F784F"/>
    <w:rsid w:val="0070117C"/>
    <w:rsid w:val="00704C61"/>
    <w:rsid w:val="007231D3"/>
    <w:rsid w:val="0073361E"/>
    <w:rsid w:val="00742939"/>
    <w:rsid w:val="00757984"/>
    <w:rsid w:val="007703D1"/>
    <w:rsid w:val="00775FF3"/>
    <w:rsid w:val="00776327"/>
    <w:rsid w:val="00782680"/>
    <w:rsid w:val="00782ADE"/>
    <w:rsid w:val="007A1494"/>
    <w:rsid w:val="007B4E1E"/>
    <w:rsid w:val="007B5F67"/>
    <w:rsid w:val="007E1110"/>
    <w:rsid w:val="007F5C09"/>
    <w:rsid w:val="007F763D"/>
    <w:rsid w:val="00807E00"/>
    <w:rsid w:val="00814823"/>
    <w:rsid w:val="00826382"/>
    <w:rsid w:val="008278EA"/>
    <w:rsid w:val="00834C3D"/>
    <w:rsid w:val="00837C20"/>
    <w:rsid w:val="00850EC8"/>
    <w:rsid w:val="00893776"/>
    <w:rsid w:val="00897D71"/>
    <w:rsid w:val="008C370D"/>
    <w:rsid w:val="008F3896"/>
    <w:rsid w:val="008F73F3"/>
    <w:rsid w:val="00902228"/>
    <w:rsid w:val="009041EF"/>
    <w:rsid w:val="009236FE"/>
    <w:rsid w:val="00925185"/>
    <w:rsid w:val="00956362"/>
    <w:rsid w:val="00966A72"/>
    <w:rsid w:val="00993707"/>
    <w:rsid w:val="009938B6"/>
    <w:rsid w:val="00994908"/>
    <w:rsid w:val="00996207"/>
    <w:rsid w:val="009B0ECD"/>
    <w:rsid w:val="009B262E"/>
    <w:rsid w:val="009B4FB7"/>
    <w:rsid w:val="009D48BE"/>
    <w:rsid w:val="009F20AC"/>
    <w:rsid w:val="009F3C2C"/>
    <w:rsid w:val="00A01B18"/>
    <w:rsid w:val="00A12A30"/>
    <w:rsid w:val="00A14548"/>
    <w:rsid w:val="00A15F4F"/>
    <w:rsid w:val="00A305A4"/>
    <w:rsid w:val="00A3099E"/>
    <w:rsid w:val="00A710AA"/>
    <w:rsid w:val="00A83818"/>
    <w:rsid w:val="00A93B57"/>
    <w:rsid w:val="00A968B2"/>
    <w:rsid w:val="00AA6FA3"/>
    <w:rsid w:val="00AA794A"/>
    <w:rsid w:val="00AC1131"/>
    <w:rsid w:val="00AC65D1"/>
    <w:rsid w:val="00AD2FA6"/>
    <w:rsid w:val="00AE321C"/>
    <w:rsid w:val="00AF2E0B"/>
    <w:rsid w:val="00AF3344"/>
    <w:rsid w:val="00B054D3"/>
    <w:rsid w:val="00B23EE5"/>
    <w:rsid w:val="00B251DA"/>
    <w:rsid w:val="00B26366"/>
    <w:rsid w:val="00B33B3B"/>
    <w:rsid w:val="00B62E8F"/>
    <w:rsid w:val="00B6603B"/>
    <w:rsid w:val="00B8217A"/>
    <w:rsid w:val="00B85CAB"/>
    <w:rsid w:val="00B93893"/>
    <w:rsid w:val="00BA4038"/>
    <w:rsid w:val="00BA5BB6"/>
    <w:rsid w:val="00BB479C"/>
    <w:rsid w:val="00BB5AA5"/>
    <w:rsid w:val="00BC11F6"/>
    <w:rsid w:val="00BD2483"/>
    <w:rsid w:val="00BD52A5"/>
    <w:rsid w:val="00BE0BCA"/>
    <w:rsid w:val="00BF06DE"/>
    <w:rsid w:val="00BF2257"/>
    <w:rsid w:val="00BF4967"/>
    <w:rsid w:val="00C15538"/>
    <w:rsid w:val="00C22293"/>
    <w:rsid w:val="00C30E24"/>
    <w:rsid w:val="00C35C4F"/>
    <w:rsid w:val="00C36D46"/>
    <w:rsid w:val="00C37E56"/>
    <w:rsid w:val="00C52FAD"/>
    <w:rsid w:val="00C539C8"/>
    <w:rsid w:val="00C6037B"/>
    <w:rsid w:val="00C70D0D"/>
    <w:rsid w:val="00C81303"/>
    <w:rsid w:val="00C917D5"/>
    <w:rsid w:val="00CA0FF6"/>
    <w:rsid w:val="00CA4B44"/>
    <w:rsid w:val="00CB7B9B"/>
    <w:rsid w:val="00CC0C94"/>
    <w:rsid w:val="00CE5D54"/>
    <w:rsid w:val="00CE5F18"/>
    <w:rsid w:val="00CE64F0"/>
    <w:rsid w:val="00D12412"/>
    <w:rsid w:val="00D21448"/>
    <w:rsid w:val="00D242B5"/>
    <w:rsid w:val="00D33A9E"/>
    <w:rsid w:val="00D33F17"/>
    <w:rsid w:val="00D6244B"/>
    <w:rsid w:val="00D640D9"/>
    <w:rsid w:val="00D81D5D"/>
    <w:rsid w:val="00D93B5E"/>
    <w:rsid w:val="00DB4E01"/>
    <w:rsid w:val="00DB54F4"/>
    <w:rsid w:val="00DC11B4"/>
    <w:rsid w:val="00DC3DBC"/>
    <w:rsid w:val="00DC6DC5"/>
    <w:rsid w:val="00DE0115"/>
    <w:rsid w:val="00DE179E"/>
    <w:rsid w:val="00DE19C1"/>
    <w:rsid w:val="00E21213"/>
    <w:rsid w:val="00E355D0"/>
    <w:rsid w:val="00E460A3"/>
    <w:rsid w:val="00E83C47"/>
    <w:rsid w:val="00EA7E32"/>
    <w:rsid w:val="00EB628B"/>
    <w:rsid w:val="00EC741D"/>
    <w:rsid w:val="00ED30AF"/>
    <w:rsid w:val="00ED3A2D"/>
    <w:rsid w:val="00ED5612"/>
    <w:rsid w:val="00EF4953"/>
    <w:rsid w:val="00F01BC6"/>
    <w:rsid w:val="00F01DD4"/>
    <w:rsid w:val="00F25533"/>
    <w:rsid w:val="00F52DB6"/>
    <w:rsid w:val="00F55BD8"/>
    <w:rsid w:val="00F76440"/>
    <w:rsid w:val="00F86050"/>
    <w:rsid w:val="00FB6179"/>
    <w:rsid w:val="00FC087D"/>
    <w:rsid w:val="00FC2C2C"/>
    <w:rsid w:val="00FC5D23"/>
    <w:rsid w:val="00FE1948"/>
    <w:rsid w:val="00FF061B"/>
    <w:rsid w:val="00FF0C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04C32D29"/>
  <w15:docId w15:val="{E348C8CD-6425-4735-BD9A-13641B988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CR" w:eastAsia="es-C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54F4"/>
    <w:pPr>
      <w:spacing w:after="160" w:line="259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93B57"/>
    <w:pPr>
      <w:tabs>
        <w:tab w:val="center" w:pos="4419"/>
        <w:tab w:val="right" w:pos="8838"/>
      </w:tabs>
      <w:spacing w:after="0" w:line="240" w:lineRule="auto"/>
    </w:pPr>
    <w:rPr>
      <w:lang w:val="es-CR"/>
    </w:rPr>
  </w:style>
  <w:style w:type="character" w:customStyle="1" w:styleId="EncabezadoCar">
    <w:name w:val="Encabezado Car"/>
    <w:link w:val="Encabezado"/>
    <w:uiPriority w:val="99"/>
    <w:rsid w:val="00A93B57"/>
    <w:rPr>
      <w:sz w:val="22"/>
      <w:szCs w:val="22"/>
      <w:lang w:val="es-CR" w:eastAsia="en-US"/>
    </w:rPr>
  </w:style>
  <w:style w:type="paragraph" w:styleId="Piedepgina">
    <w:name w:val="footer"/>
    <w:basedOn w:val="Normal"/>
    <w:link w:val="PiedepginaCar"/>
    <w:uiPriority w:val="99"/>
    <w:unhideWhenUsed/>
    <w:rsid w:val="00A93B57"/>
    <w:pPr>
      <w:tabs>
        <w:tab w:val="center" w:pos="4419"/>
        <w:tab w:val="right" w:pos="8838"/>
      </w:tabs>
      <w:spacing w:after="0" w:line="240" w:lineRule="auto"/>
    </w:pPr>
    <w:rPr>
      <w:lang w:val="es-CR"/>
    </w:rPr>
  </w:style>
  <w:style w:type="character" w:customStyle="1" w:styleId="PiedepginaCar">
    <w:name w:val="Pie de página Car"/>
    <w:link w:val="Piedepgina"/>
    <w:uiPriority w:val="99"/>
    <w:rsid w:val="00A93B57"/>
    <w:rPr>
      <w:sz w:val="22"/>
      <w:szCs w:val="22"/>
      <w:lang w:val="es-CR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93B57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A93B57"/>
    <w:rPr>
      <w:rFonts w:ascii="Segoe UI" w:hAnsi="Segoe UI" w:cs="Segoe UI"/>
      <w:sz w:val="18"/>
      <w:szCs w:val="18"/>
      <w:lang w:eastAsia="en-US"/>
    </w:rPr>
  </w:style>
  <w:style w:type="paragraph" w:styleId="Prrafodelista">
    <w:name w:val="List Paragraph"/>
    <w:basedOn w:val="Normal"/>
    <w:uiPriority w:val="34"/>
    <w:qFormat/>
    <w:rsid w:val="00E83C47"/>
    <w:pPr>
      <w:ind w:left="720"/>
      <w:contextualSpacing/>
    </w:p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D640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" w:hAnsi="Courier" w:cs="Courier"/>
      <w:sz w:val="20"/>
      <w:szCs w:val="20"/>
      <w:lang w:val="en-U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D640D9"/>
    <w:rPr>
      <w:rFonts w:ascii="Courier" w:hAnsi="Courier" w:cs="Courier"/>
      <w:lang w:val="en-US" w:eastAsia="en-US"/>
    </w:rPr>
  </w:style>
  <w:style w:type="paragraph" w:customStyle="1" w:styleId="Default">
    <w:name w:val="Default"/>
    <w:rsid w:val="00547D74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  <w:lang w:eastAsia="ja-JP"/>
    </w:rPr>
  </w:style>
  <w:style w:type="paragraph" w:styleId="NormalWeb">
    <w:name w:val="Normal (Web)"/>
    <w:basedOn w:val="Normal"/>
    <w:uiPriority w:val="99"/>
    <w:unhideWhenUsed/>
    <w:rsid w:val="00CA4B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CR" w:eastAsia="es-CR"/>
    </w:rPr>
  </w:style>
  <w:style w:type="paragraph" w:styleId="Ttulo">
    <w:name w:val="Title"/>
    <w:basedOn w:val="Normal"/>
    <w:link w:val="TtuloCar"/>
    <w:qFormat/>
    <w:rsid w:val="00DE179E"/>
    <w:pPr>
      <w:spacing w:after="0" w:line="240" w:lineRule="auto"/>
      <w:jc w:val="center"/>
    </w:pPr>
    <w:rPr>
      <w:rFonts w:ascii="Times New Roman" w:eastAsia="Times New Roman" w:hAnsi="Times New Roman"/>
      <w:b/>
      <w:sz w:val="20"/>
      <w:szCs w:val="20"/>
      <w:lang w:eastAsia="es-MX"/>
    </w:rPr>
  </w:style>
  <w:style w:type="character" w:customStyle="1" w:styleId="TtuloCar">
    <w:name w:val="Título Car"/>
    <w:basedOn w:val="Fuentedeprrafopredeter"/>
    <w:link w:val="Ttulo"/>
    <w:rsid w:val="00DE179E"/>
    <w:rPr>
      <w:rFonts w:ascii="Times New Roman" w:eastAsia="Times New Roman" w:hAnsi="Times New Roman"/>
      <w:b/>
      <w:lang w:val="es-ES" w:eastAsia="es-MX"/>
    </w:rPr>
  </w:style>
  <w:style w:type="paragraph" w:styleId="Textoindependiente">
    <w:name w:val="Body Text"/>
    <w:basedOn w:val="Normal"/>
    <w:link w:val="TextoindependienteCar"/>
    <w:semiHidden/>
    <w:unhideWhenUsed/>
    <w:rsid w:val="00DE179E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es-MX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DE179E"/>
    <w:rPr>
      <w:rFonts w:ascii="Times New Roman" w:eastAsia="Times New Roman" w:hAnsi="Times New Roman"/>
      <w:sz w:val="24"/>
      <w:lang w:val="es-ES" w:eastAsia="es-MX"/>
    </w:rPr>
  </w:style>
  <w:style w:type="paragraph" w:styleId="Textoindependiente2">
    <w:name w:val="Body Text 2"/>
    <w:basedOn w:val="Normal"/>
    <w:link w:val="Textoindependiente2Car"/>
    <w:semiHidden/>
    <w:unhideWhenUsed/>
    <w:rsid w:val="00DE179E"/>
    <w:pPr>
      <w:spacing w:after="0" w:line="240" w:lineRule="auto"/>
    </w:pPr>
    <w:rPr>
      <w:rFonts w:ascii="Times New Roman" w:eastAsia="Times New Roman" w:hAnsi="Times New Roman"/>
      <w:b/>
      <w:sz w:val="20"/>
      <w:szCs w:val="20"/>
      <w:lang w:eastAsia="es-MX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DE179E"/>
    <w:rPr>
      <w:rFonts w:ascii="Times New Roman" w:eastAsia="Times New Roman" w:hAnsi="Times New Roman"/>
      <w:b/>
      <w:lang w:val="es-ES" w:eastAsia="es-MX"/>
    </w:rPr>
  </w:style>
  <w:style w:type="table" w:styleId="Tablaconcuadrcula">
    <w:name w:val="Table Grid"/>
    <w:basedOn w:val="Tablanormal"/>
    <w:uiPriority w:val="39"/>
    <w:rsid w:val="002A61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8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92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69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94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79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58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081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084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279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98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78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05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63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47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6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5182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694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29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6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0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46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herra\Documents\MEMO%20MP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AF4ADA-56D6-4E52-9219-E026F11A4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 MP</Template>
  <TotalTime>3</TotalTime>
  <Pages>1</Pages>
  <Words>64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aherra</dc:creator>
  <cp:lastModifiedBy>CAROLINA ORTEGA</cp:lastModifiedBy>
  <cp:revision>5</cp:revision>
  <cp:lastPrinted>2019-02-26T17:17:00Z</cp:lastPrinted>
  <dcterms:created xsi:type="dcterms:W3CDTF">2020-06-30T18:48:00Z</dcterms:created>
  <dcterms:modified xsi:type="dcterms:W3CDTF">2020-06-30T18:49:00Z</dcterms:modified>
</cp:coreProperties>
</file>